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43" w:rsidRPr="00BC4D4D" w:rsidRDefault="00EC5E43" w:rsidP="00AD616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BC4D4D">
        <w:rPr>
          <w:rFonts w:ascii="Times New Roman" w:hAnsi="Times New Roman"/>
          <w:sz w:val="24"/>
          <w:szCs w:val="24"/>
        </w:rPr>
        <w:t xml:space="preserve">22.02.2013г. </w:t>
      </w:r>
    </w:p>
    <w:p w:rsidR="00EC5E43" w:rsidRPr="00BC4D4D" w:rsidRDefault="00EC5E43" w:rsidP="00AD6162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D4D">
        <w:rPr>
          <w:rFonts w:ascii="Times New Roman" w:hAnsi="Times New Roman"/>
          <w:b/>
          <w:sz w:val="24"/>
          <w:szCs w:val="24"/>
        </w:rPr>
        <w:t>«День Защитника Отечества - праздник настоящих мужчин»</w:t>
      </w:r>
    </w:p>
    <w:p w:rsidR="00EC5E43" w:rsidRPr="00BC4D4D" w:rsidRDefault="00EC5E43" w:rsidP="00AD616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5E43" w:rsidRPr="00BC4D4D" w:rsidRDefault="00EC5E43" w:rsidP="00AD616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D4D">
        <w:rPr>
          <w:rFonts w:ascii="Times New Roman" w:hAnsi="Times New Roman"/>
          <w:sz w:val="24"/>
          <w:szCs w:val="24"/>
        </w:rPr>
        <w:t xml:space="preserve"> «Этот праздник так дорог всем нам потому, что он олицетворяет собой мужество и героизм, безграничную любовь к Отчизне, готовность всех мужчин в случае необходимости в любое время встать на защиту нашего государства. В этот день</w:t>
      </w:r>
      <w:hyperlink r:id="rId4" w:tgtFrame="_blank" w:history="1">
        <w:r w:rsidRPr="00BC4D4D">
          <w:rPr>
            <w:rFonts w:ascii="Times New Roman" w:hAnsi="Times New Roman"/>
            <w:sz w:val="24"/>
            <w:szCs w:val="24"/>
            <w:lang w:eastAsia="ru-RU"/>
          </w:rPr>
          <w:t xml:space="preserve"> по всей России</w:t>
        </w:r>
        <w:r w:rsidRPr="00283EE6">
          <w:rPr>
            <w:rFonts w:ascii="Times New Roman" w:hAnsi="Times New Roman"/>
            <w:sz w:val="24"/>
            <w:szCs w:val="24"/>
            <w:lang w:eastAsia="ru-RU"/>
          </w:rPr>
          <w:t xml:space="preserve"> чествуют тех</w:t>
        </w:r>
      </w:hyperlink>
      <w:r w:rsidRPr="00BC4D4D">
        <w:rPr>
          <w:rFonts w:ascii="Times New Roman" w:hAnsi="Times New Roman"/>
          <w:sz w:val="24"/>
          <w:szCs w:val="24"/>
          <w:lang w:eastAsia="ru-RU"/>
        </w:rPr>
        <w:t>, кто служил или служит сейчас в рядах Вооруженных Сил страны».</w:t>
      </w:r>
    </w:p>
    <w:p w:rsidR="00EC5E43" w:rsidRPr="00BC4D4D" w:rsidRDefault="00EC5E43" w:rsidP="00AD616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D4D">
        <w:rPr>
          <w:rFonts w:ascii="Times New Roman" w:hAnsi="Times New Roman"/>
          <w:sz w:val="24"/>
          <w:szCs w:val="24"/>
          <w:lang w:eastAsia="ru-RU"/>
        </w:rPr>
        <w:t xml:space="preserve">Обучающиеся творческих объединений Березовского Дома школьников, гости праздника и педагоги этот день обозначили -  как День настоящих мужчин, защитников в самом широком смысле этого слова. </w:t>
      </w:r>
    </w:p>
    <w:p w:rsidR="00EC5E43" w:rsidRPr="00BC4D4D" w:rsidRDefault="00EC5E43" w:rsidP="00AD616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BC4D4D">
        <w:rPr>
          <w:rFonts w:ascii="Times New Roman" w:hAnsi="Times New Roman"/>
          <w:sz w:val="24"/>
          <w:szCs w:val="24"/>
          <w:lang w:eastAsia="ru-RU"/>
        </w:rPr>
        <w:t xml:space="preserve">Праздник разделили на 2 части, </w:t>
      </w:r>
      <w:r w:rsidRPr="00BC4D4D">
        <w:rPr>
          <w:rFonts w:ascii="Times New Roman" w:hAnsi="Times New Roman"/>
          <w:i/>
          <w:sz w:val="24"/>
          <w:szCs w:val="24"/>
          <w:lang w:eastAsia="ru-RU"/>
        </w:rPr>
        <w:t>первую</w:t>
      </w:r>
      <w:r w:rsidRPr="00BC4D4D">
        <w:rPr>
          <w:rFonts w:ascii="Times New Roman" w:hAnsi="Times New Roman"/>
          <w:sz w:val="24"/>
          <w:szCs w:val="24"/>
          <w:lang w:eastAsia="ru-RU"/>
        </w:rPr>
        <w:t xml:space="preserve"> из которой </w:t>
      </w:r>
      <w:r w:rsidRPr="00BC4D4D">
        <w:rPr>
          <w:rFonts w:ascii="Times New Roman" w:hAnsi="Times New Roman"/>
          <w:sz w:val="24"/>
          <w:szCs w:val="24"/>
        </w:rPr>
        <w:t xml:space="preserve">воспитанники творческого объединения «Кристаллик», руководитель Т.П.Уварова, пресс-центра «Новый день», руководитель М.Ю.Морев, видеостудии «Окно», руководитель Л.В.Черныш  назвали: </w:t>
      </w:r>
    </w:p>
    <w:p w:rsidR="00EC5E43" w:rsidRDefault="00EC5E43" w:rsidP="00AD6162">
      <w:pPr>
        <w:pStyle w:val="NoSpacing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C5E43" w:rsidRPr="00BC4D4D" w:rsidRDefault="00EC5E43" w:rsidP="00AD6162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 w:rsidRPr="00BC4D4D">
        <w:rPr>
          <w:rFonts w:ascii="Times New Roman" w:hAnsi="Times New Roman"/>
          <w:b/>
          <w:i/>
          <w:sz w:val="24"/>
          <w:szCs w:val="24"/>
        </w:rPr>
        <w:t xml:space="preserve"> «Будем Родине служить»</w:t>
      </w:r>
    </w:p>
    <w:p w:rsidR="00EC5E43" w:rsidRPr="00BC4D4D" w:rsidRDefault="00EC5E43" w:rsidP="00AD616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BC4D4D">
        <w:rPr>
          <w:rFonts w:ascii="Times New Roman" w:hAnsi="Times New Roman"/>
          <w:sz w:val="24"/>
          <w:szCs w:val="24"/>
        </w:rPr>
        <w:t xml:space="preserve">Основное место в сценарном плане праздника отводилось приглашенным на встречу не только недавно демобилизованным из армии:  бравому гвардии сержанту – десантнику </w:t>
      </w:r>
      <w:r w:rsidRPr="00BC4D4D">
        <w:rPr>
          <w:rFonts w:ascii="Times New Roman" w:hAnsi="Times New Roman"/>
          <w:i/>
          <w:sz w:val="24"/>
          <w:szCs w:val="24"/>
        </w:rPr>
        <w:t>Юрию  Пимкину</w:t>
      </w:r>
      <w:r w:rsidRPr="00BC4D4D">
        <w:rPr>
          <w:rFonts w:ascii="Times New Roman" w:hAnsi="Times New Roman"/>
          <w:sz w:val="24"/>
          <w:szCs w:val="24"/>
        </w:rPr>
        <w:t xml:space="preserve">, солдату ракетных войск </w:t>
      </w:r>
      <w:r w:rsidRPr="00BC4D4D">
        <w:rPr>
          <w:rFonts w:ascii="Times New Roman" w:hAnsi="Times New Roman"/>
          <w:i/>
          <w:sz w:val="24"/>
          <w:szCs w:val="24"/>
        </w:rPr>
        <w:t>Павлу Макагонову</w:t>
      </w:r>
      <w:r w:rsidRPr="00BC4D4D">
        <w:rPr>
          <w:rFonts w:ascii="Times New Roman" w:hAnsi="Times New Roman"/>
          <w:sz w:val="24"/>
          <w:szCs w:val="24"/>
        </w:rPr>
        <w:t xml:space="preserve"> и солдату мотострелковой части развед роты  </w:t>
      </w:r>
      <w:r w:rsidRPr="00BC4D4D">
        <w:rPr>
          <w:rFonts w:ascii="Times New Roman" w:hAnsi="Times New Roman"/>
          <w:i/>
          <w:sz w:val="24"/>
          <w:szCs w:val="24"/>
        </w:rPr>
        <w:t>Александру Скромнинских</w:t>
      </w:r>
      <w:r w:rsidRPr="00BC4D4D">
        <w:rPr>
          <w:rFonts w:ascii="Times New Roman" w:hAnsi="Times New Roman"/>
          <w:sz w:val="24"/>
          <w:szCs w:val="24"/>
        </w:rPr>
        <w:t xml:space="preserve">, но и работнику Дома школьников, бывшему военнослужащему  Вадиму Метелеву.  Ребята - земляки интересно и доходчиво рассказали собравшимся о своей службе в армии, о военных буднях солдата, их увлечениях и,  конечно же, о той ответственности, которая стоит перед каждым.  Солдаты запаса ответили на многочисленные вопросы детей о жизни недавних военнослужащих, с большим азартом приняли участие в конкурсах, которыми была богата праздничная программа. </w:t>
      </w:r>
    </w:p>
    <w:p w:rsidR="00EC5E43" w:rsidRPr="00BC4D4D" w:rsidRDefault="00EC5E43" w:rsidP="00AD616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BC4D4D">
        <w:rPr>
          <w:rFonts w:ascii="Times New Roman" w:hAnsi="Times New Roman"/>
          <w:sz w:val="24"/>
          <w:szCs w:val="24"/>
        </w:rPr>
        <w:t xml:space="preserve">Медиапрезентация о родах войск, подготовленная юными журналистами пресс-центра, видеоролики о жизни Дома школьников, сделанные обучающимися студии видеотворчества «Окно» и выступления  юных гитаристов творческого объединения «Гитара» под руководством Ивана Архипова  - придали  праздничной встрече  не только особый колорит,  но и вызвали чувство патриотизма, особой гордости и уважения к Российской армии, всем тем, кто отдал свой гражданский и воинский долг «настоящих мужчин своего отечества». </w:t>
      </w:r>
    </w:p>
    <w:p w:rsidR="00EC5E43" w:rsidRPr="00BC4D4D" w:rsidRDefault="00EC5E43" w:rsidP="00AD6162">
      <w:pPr>
        <w:spacing w:after="0" w:line="240" w:lineRule="auto"/>
        <w:ind w:right="-365" w:firstLine="709"/>
        <w:jc w:val="center"/>
        <w:rPr>
          <w:rFonts w:ascii="Times New Roman" w:hAnsi="Times New Roman"/>
          <w:b/>
          <w:sz w:val="24"/>
          <w:szCs w:val="24"/>
        </w:rPr>
      </w:pPr>
      <w:r w:rsidRPr="00BC4D4D">
        <w:rPr>
          <w:rFonts w:ascii="Times New Roman" w:hAnsi="Times New Roman"/>
          <w:b/>
          <w:sz w:val="24"/>
          <w:szCs w:val="24"/>
        </w:rPr>
        <w:t>« Рекорды книги Гиннеса Дома школьников»</w:t>
      </w:r>
    </w:p>
    <w:p w:rsidR="00EC5E43" w:rsidRPr="00BC4D4D" w:rsidRDefault="00EC5E43" w:rsidP="00AD6162">
      <w:pPr>
        <w:spacing w:after="0" w:line="240" w:lineRule="auto"/>
        <w:ind w:right="-365" w:firstLine="709"/>
        <w:jc w:val="both"/>
        <w:rPr>
          <w:rFonts w:ascii="Times New Roman" w:hAnsi="Times New Roman"/>
          <w:sz w:val="24"/>
          <w:szCs w:val="24"/>
        </w:rPr>
      </w:pPr>
      <w:r w:rsidRPr="00BC4D4D">
        <w:rPr>
          <w:rFonts w:ascii="Times New Roman" w:hAnsi="Times New Roman"/>
          <w:sz w:val="24"/>
          <w:szCs w:val="24"/>
        </w:rPr>
        <w:t xml:space="preserve">Интересной и увлекательной для детей была и вторая часть праздничного дня, это-программа, подготовленная педагогом творческого объединения «Досуг», Ларисой Николаевной Артемьевой.  Принявшие эстафету, вспомнили историю создания праздника, поздравили и вручили подарки мужчинам - работникам  Дома школьников, а затем пригласили всех поучаствовать в озорных, шуточных и прикольных конкурсах под общим названием: </w:t>
      </w:r>
      <w:r w:rsidRPr="00BC4D4D">
        <w:rPr>
          <w:rFonts w:ascii="Times New Roman" w:hAnsi="Times New Roman"/>
          <w:b/>
          <w:i/>
          <w:sz w:val="24"/>
          <w:szCs w:val="24"/>
        </w:rPr>
        <w:t>«Попасть в книгу рекордов Гиннеса».</w:t>
      </w:r>
      <w:r w:rsidRPr="00BC4D4D">
        <w:rPr>
          <w:rFonts w:ascii="Times New Roman" w:hAnsi="Times New Roman"/>
          <w:sz w:val="24"/>
          <w:szCs w:val="24"/>
        </w:rPr>
        <w:t xml:space="preserve"> Конкурсному жюри, а это - заместителю директора по АХЧ З.Фиалковской, классному руководителю 6 «Б» класса Березовской средней общеобразовательной школы Н.Коневой, педагогу дополнительного образования Изостудии «Радуга» Л. Новьюховой  пришлось немало поработать. В ходе конкурса выяснилось, что в  результате участия в номинациях самым высоким среди участников оказался Стас Кадочников, самый большой размер обуви носит тоже он. А самая короткая стрижка у Артема Мальцева и самый сильный среди участников Антон Макагонов (отжался больше всех). В «Книгу рекордов Гиннеса» Дома школьников в номинации «самый, самый» попали: второклассник Артем Мальцев, шестиклассники Антон Макагонов, Иван Конев, Станислав Кадочников, Всево</w:t>
      </w:r>
      <w:r>
        <w:rPr>
          <w:rFonts w:ascii="Times New Roman" w:hAnsi="Times New Roman"/>
          <w:sz w:val="24"/>
          <w:szCs w:val="24"/>
        </w:rPr>
        <w:t xml:space="preserve">лод Толмачев. </w:t>
      </w:r>
    </w:p>
    <w:sectPr w:rsidR="00EC5E43" w:rsidRPr="00BC4D4D" w:rsidSect="0068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99B"/>
    <w:rsid w:val="00105462"/>
    <w:rsid w:val="00113528"/>
    <w:rsid w:val="00130C45"/>
    <w:rsid w:val="00211F16"/>
    <w:rsid w:val="0027253B"/>
    <w:rsid w:val="00283EE6"/>
    <w:rsid w:val="003933CA"/>
    <w:rsid w:val="003B74E6"/>
    <w:rsid w:val="004D1FAC"/>
    <w:rsid w:val="00532092"/>
    <w:rsid w:val="0059669F"/>
    <w:rsid w:val="005973A3"/>
    <w:rsid w:val="006832BC"/>
    <w:rsid w:val="0072763A"/>
    <w:rsid w:val="007D698E"/>
    <w:rsid w:val="00831482"/>
    <w:rsid w:val="00881843"/>
    <w:rsid w:val="00892590"/>
    <w:rsid w:val="008E64F4"/>
    <w:rsid w:val="0094270C"/>
    <w:rsid w:val="009817E8"/>
    <w:rsid w:val="009C2918"/>
    <w:rsid w:val="009E299B"/>
    <w:rsid w:val="00AD6162"/>
    <w:rsid w:val="00AE77A1"/>
    <w:rsid w:val="00B12B2A"/>
    <w:rsid w:val="00BB3C59"/>
    <w:rsid w:val="00BC4D4D"/>
    <w:rsid w:val="00BE72B9"/>
    <w:rsid w:val="00CD5E85"/>
    <w:rsid w:val="00D44A5F"/>
    <w:rsid w:val="00E91310"/>
    <w:rsid w:val="00EB333D"/>
    <w:rsid w:val="00EB6203"/>
    <w:rsid w:val="00EC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30C45"/>
    <w:rPr>
      <w:rFonts w:cs="Times New Roman"/>
      <w:color w:val="000000"/>
      <w:u w:val="single"/>
    </w:rPr>
  </w:style>
  <w:style w:type="paragraph" w:styleId="NormalWeb">
    <w:name w:val="Normal (Web)"/>
    <w:basedOn w:val="Normal"/>
    <w:uiPriority w:val="99"/>
    <w:semiHidden/>
    <w:rsid w:val="00130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3148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ficery.ru/holidays/1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1</Pages>
  <Words>500</Words>
  <Characters>2854</Characters>
  <Application>Microsoft Office Outlook</Application>
  <DocSecurity>0</DocSecurity>
  <Lines>0</Lines>
  <Paragraphs>0</Paragraphs>
  <ScaleCrop>false</ScaleCrop>
  <Company>Берёзовский дом школьников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Сухоносова</dc:creator>
  <cp:keywords/>
  <dc:description/>
  <cp:lastModifiedBy>Шалагина Л В</cp:lastModifiedBy>
  <cp:revision>15</cp:revision>
  <dcterms:created xsi:type="dcterms:W3CDTF">2013-02-25T07:13:00Z</dcterms:created>
  <dcterms:modified xsi:type="dcterms:W3CDTF">2013-03-06T05:28:00Z</dcterms:modified>
</cp:coreProperties>
</file>